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0B62EF">
      <w:pPr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0B62EF" w:rsidRDefault="000B62EF">
      <w:pPr>
        <w:rPr>
          <w:rFonts w:ascii="仿宋_GB2312" w:eastAsia="仿宋_GB2312" w:hAnsi="仿宋_GB2312"/>
          <w:b/>
          <w:bCs/>
          <w:sz w:val="32"/>
          <w:szCs w:val="32"/>
        </w:rPr>
      </w:pPr>
      <w:bookmarkStart w:id="0" w:name="_GoBack"/>
      <w:bookmarkEnd w:id="0"/>
    </w:p>
    <w:p w:rsidR="000B62EF" w:rsidRDefault="000B62EF">
      <w:pPr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/>
          <w:b/>
          <w:bCs/>
          <w:sz w:val="72"/>
          <w:szCs w:val="72"/>
        </w:rPr>
        <w:t xml:space="preserve">   </w:t>
      </w: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自贡市妇女联合会</w:t>
      </w:r>
    </w:p>
    <w:p w:rsidR="000B62EF" w:rsidRDefault="000B62EF" w:rsidP="004E395D">
      <w:pPr>
        <w:ind w:firstLineChars="294" w:firstLine="31680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项目申报书</w:t>
      </w:r>
    </w:p>
    <w:p w:rsidR="000B62EF" w:rsidRDefault="000B62EF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（</w:t>
      </w:r>
      <w:r>
        <w:rPr>
          <w:rFonts w:ascii="黑体" w:eastAsia="黑体" w:cs="黑体"/>
          <w:b/>
          <w:bCs/>
          <w:sz w:val="36"/>
          <w:szCs w:val="36"/>
        </w:rPr>
        <w:t xml:space="preserve">    </w:t>
      </w:r>
      <w:r>
        <w:rPr>
          <w:rFonts w:ascii="黑体" w:eastAsia="黑体" w:cs="黑体" w:hint="eastAsia"/>
          <w:b/>
          <w:bCs/>
          <w:sz w:val="36"/>
          <w:szCs w:val="36"/>
        </w:rPr>
        <w:t>年度）</w:t>
      </w:r>
    </w:p>
    <w:p w:rsidR="000B62EF" w:rsidRDefault="000B62EF">
      <w:pPr>
        <w:jc w:val="center"/>
        <w:rPr>
          <w:rFonts w:ascii="黑体" w:eastAsia="黑体"/>
          <w:b/>
          <w:bCs/>
          <w:sz w:val="52"/>
          <w:szCs w:val="52"/>
        </w:rPr>
      </w:pPr>
    </w:p>
    <w:p w:rsidR="000B62EF" w:rsidRDefault="000B62EF" w:rsidP="009E40B5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申报单位：</w:t>
      </w:r>
      <w:r>
        <w:rPr>
          <w:sz w:val="32"/>
          <w:szCs w:val="32"/>
        </w:rPr>
        <w:t xml:space="preserve">  </w:t>
      </w:r>
    </w:p>
    <w:p w:rsidR="000B62EF" w:rsidRDefault="000B62EF" w:rsidP="009E40B5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项目负责人：</w:t>
      </w:r>
    </w:p>
    <w:p w:rsidR="000B62EF" w:rsidRDefault="000B62EF" w:rsidP="009E40B5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项目编号：</w:t>
      </w:r>
      <w:r>
        <w:rPr>
          <w:sz w:val="32"/>
          <w:szCs w:val="32"/>
        </w:rPr>
        <w:t xml:space="preserve">  </w:t>
      </w:r>
    </w:p>
    <w:p w:rsidR="000B62EF" w:rsidRDefault="000B62EF" w:rsidP="009E40B5">
      <w:pPr>
        <w:spacing w:beforeLines="100"/>
        <w:rPr>
          <w:sz w:val="32"/>
          <w:szCs w:val="32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rPr>
          <w:sz w:val="24"/>
          <w:szCs w:val="24"/>
        </w:rPr>
      </w:pPr>
    </w:p>
    <w:p w:rsidR="000B62EF" w:rsidRDefault="000B62EF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填表日期：</w:t>
      </w:r>
      <w:r>
        <w:rPr>
          <w:sz w:val="32"/>
          <w:szCs w:val="32"/>
        </w:rPr>
        <w:t xml:space="preserve">     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日</w:t>
      </w:r>
    </w:p>
    <w:p w:rsidR="000B62EF" w:rsidRDefault="000B62EF"/>
    <w:p w:rsidR="000B62EF" w:rsidRDefault="000B62EF"/>
    <w:p w:rsidR="000B62EF" w:rsidRDefault="000B62EF"/>
    <w:p w:rsidR="000B62EF" w:rsidRDefault="000B62EF">
      <w:pPr>
        <w:spacing w:line="240" w:lineRule="atLeast"/>
        <w:rPr>
          <w:rFonts w:ascii="华文中宋" w:eastAsia="华文中宋" w:hAnsi="华文中宋"/>
          <w:sz w:val="44"/>
          <w:szCs w:val="44"/>
        </w:rPr>
      </w:pPr>
    </w:p>
    <w:p w:rsidR="000B62EF" w:rsidRDefault="000B62EF">
      <w:pPr>
        <w:spacing w:line="24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表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说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明</w:t>
      </w:r>
    </w:p>
    <w:p w:rsidR="000B62EF" w:rsidRDefault="000B62EF">
      <w:pPr>
        <w:spacing w:line="385" w:lineRule="exact"/>
        <w:rPr>
          <w:rFonts w:eastAsia="Times New Roman"/>
        </w:rPr>
      </w:pP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一、申报方必须保证其真实性和严肃性。项目一经立项，此申报书将作为协议附件。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二、项目编号为发布的项目编号。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三、项目名称为发布的项目名称。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四、资质证明根据项目具体情况包含：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①法人身份证、注册登记证书、机构代码证、税务登记证（复印件）；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宋体" w:hAnsi="宋体" w:cs="宋体"/>
          <w:sz w:val="32"/>
          <w:szCs w:val="32"/>
        </w:rPr>
        <w:t>2016-2018</w:t>
      </w:r>
      <w:r>
        <w:rPr>
          <w:rFonts w:ascii="宋体" w:hAnsi="宋体" w:cs="宋体" w:hint="eastAsia"/>
          <w:sz w:val="32"/>
          <w:szCs w:val="32"/>
        </w:rPr>
        <w:t>年年检报告；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③其他佐证材料。</w:t>
      </w:r>
    </w:p>
    <w:p w:rsidR="000B62EF" w:rsidRDefault="000B62EF" w:rsidP="004E395D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p w:rsidR="000B62EF" w:rsidRDefault="000B62EF">
      <w:pPr>
        <w:spacing w:line="200" w:lineRule="exact"/>
        <w:rPr>
          <w:rFonts w:eastAsia="Times New Roman"/>
        </w:rPr>
      </w:pPr>
    </w:p>
    <w:tbl>
      <w:tblPr>
        <w:tblW w:w="8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1"/>
        <w:gridCol w:w="3560"/>
      </w:tblGrid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eastAsia="Times New Roman"/>
              </w:rPr>
            </w:pPr>
            <w:r>
              <w:rPr>
                <w:rFonts w:cs="宋体" w:hint="eastAsia"/>
                <w:sz w:val="32"/>
                <w:szCs w:val="32"/>
              </w:rPr>
              <w:t>■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项目基本信息</w:t>
            </w:r>
          </w:p>
        </w:tc>
      </w:tr>
      <w:tr w:rsidR="000B62EF">
        <w:trPr>
          <w:trHeight w:val="1023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项目名称：【项目全称】</w:t>
            </w: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申请单位全称：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注册登记机关：</w:t>
            </w: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登记注册号码：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2016-2018</w:t>
            </w:r>
            <w:r>
              <w:rPr>
                <w:rFonts w:ascii="宋体" w:hAnsi="宋体" w:cs="宋体" w:hint="eastAsia"/>
                <w:sz w:val="32"/>
                <w:szCs w:val="32"/>
              </w:rPr>
              <w:t>年检结论：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开户行：</w:t>
            </w: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开户名：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账号：</w:t>
            </w: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申请项目金额：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项目周期：</w:t>
            </w:r>
          </w:p>
        </w:tc>
      </w:tr>
      <w:tr w:rsidR="000B62EF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项目负责人：</w:t>
            </w:r>
          </w:p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电子邮箱：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 w:rsidP="000B62EF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我单位保证项目申请材料真实、合法、有效，已制定项目实施计划、方案，确保项目如期完成。将按相关法律法规及有关规定，接受项目监管、审计、督导和评估，并承担相应责任。</w:t>
            </w:r>
          </w:p>
          <w:p w:rsidR="000B62EF" w:rsidRDefault="000B62EF" w:rsidP="000B62EF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</w:t>
            </w:r>
          </w:p>
          <w:p w:rsidR="000B62EF" w:rsidRDefault="000B62EF" w:rsidP="000B62EF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申请单位法定代表人签字（单位盖章）：</w:t>
            </w:r>
          </w:p>
          <w:p w:rsidR="000B62EF" w:rsidRDefault="000B62EF" w:rsidP="000B62EF">
            <w:pPr>
              <w:spacing w:line="500" w:lineRule="exact"/>
              <w:ind w:firstLineChars="200" w:firstLine="31680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spacing w:line="380" w:lineRule="exact"/>
              <w:rPr>
                <w:rFonts w:ascii="宋体"/>
                <w:sz w:val="32"/>
                <w:szCs w:val="32"/>
              </w:rPr>
            </w:pPr>
            <w:r>
              <w:rPr>
                <w:noProof/>
              </w:rPr>
              <w:pict>
                <v:line id="直线 4" o:spid="_x0000_s1026" style="position:absolute;left:0;text-align:left;flip:y;z-index:251658240;mso-position-horizontal-relative:text;mso-position-vertical-relative:text" from="6.25pt,397.4pt" to="445.45pt,398.25pt" strokecolor="#333" strokeweight="1.25pt"/>
              </w:pic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推荐单位或妇联组织意见（盖章）：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spacing w:line="3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以下由中心填写</w:t>
            </w:r>
          </w:p>
          <w:p w:rsidR="000B62EF" w:rsidRDefault="000B62EF"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评审组意见：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主席办公会意见：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签订协议时间：</w:t>
            </w:r>
          </w:p>
        </w:tc>
      </w:tr>
      <w:tr w:rsidR="000B62EF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0B62EF" w:rsidRDefault="000B62EF"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项目协议起止时间：</w:t>
            </w:r>
          </w:p>
        </w:tc>
      </w:tr>
    </w:tbl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ascii="Times New Roman" w:hAnsi="黑体" w:cs="黑体" w:hint="eastAsia"/>
          <w:sz w:val="32"/>
          <w:szCs w:val="32"/>
        </w:rPr>
        <w:t>一、项目背景和意义</w:t>
      </w:r>
    </w:p>
    <w:p w:rsidR="000B62EF" w:rsidRDefault="000B62EF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0B62EF" w:rsidRDefault="000B62EF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0B62EF" w:rsidRDefault="000B62EF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二、项目目标</w:t>
      </w:r>
    </w:p>
    <w:p w:rsidR="000B62EF" w:rsidRDefault="000B62EF" w:rsidP="004E395D">
      <w:pPr>
        <w:spacing w:beforeLines="50" w:afterLines="50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包括总体目标和阶段性目标。</w:t>
      </w: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三、项目可行性</w:t>
      </w:r>
    </w:p>
    <w:p w:rsidR="000B62EF" w:rsidRDefault="000B62EF" w:rsidP="004E395D">
      <w:pPr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介绍项目团队执行能力及工作经验等。</w:t>
      </w: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四、项目创新性</w:t>
      </w:r>
    </w:p>
    <w:p w:rsidR="000B62EF" w:rsidRDefault="000B62EF">
      <w:pPr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项目实施的独创性。</w:t>
      </w:r>
    </w:p>
    <w:p w:rsidR="000B62EF" w:rsidRDefault="000B62EF">
      <w:pPr>
        <w:rPr>
          <w:rFonts w:ascii="宋体"/>
          <w:sz w:val="32"/>
          <w:szCs w:val="32"/>
        </w:rPr>
      </w:pP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五、风险管理</w:t>
      </w:r>
    </w:p>
    <w:p w:rsidR="000B62EF" w:rsidRDefault="000B62EF">
      <w:pPr>
        <w:jc w:val="lef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实施项目中可能出现哪些不可控风险？计划如何克服和规避这些风险。</w:t>
      </w: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六、进度安排</w:t>
      </w:r>
    </w:p>
    <w:p w:rsidR="000B62EF" w:rsidRDefault="000B62EF" w:rsidP="004E395D">
      <w:pPr>
        <w:ind w:firstLineChars="200" w:firstLine="31680"/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项目实施的主要活动内容、时间、地点和资金进度安排。</w:t>
      </w:r>
    </w:p>
    <w:p w:rsidR="000B62EF" w:rsidRDefault="000B62EF" w:rsidP="004E395D">
      <w:pPr>
        <w:ind w:firstLineChars="200" w:firstLine="31680"/>
        <w:jc w:val="left"/>
        <w:rPr>
          <w:rFonts w:ascii="宋体"/>
          <w:sz w:val="32"/>
          <w:szCs w:val="32"/>
        </w:rPr>
      </w:pP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七、资金预算表</w:t>
      </w:r>
    </w:p>
    <w:p w:rsidR="000B62EF" w:rsidRDefault="000B62EF">
      <w:pPr>
        <w:ind w:firstLine="640"/>
        <w:jc w:val="left"/>
        <w:rPr>
          <w:rFonts w:ascii="宋体"/>
          <w:sz w:val="32"/>
          <w:szCs w:val="32"/>
        </w:rPr>
      </w:pPr>
    </w:p>
    <w:p w:rsidR="000B62EF" w:rsidRDefault="000B62EF">
      <w:pPr>
        <w:ind w:firstLine="640"/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包干使用（含审计费）</w:t>
      </w:r>
    </w:p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八、宣传方案</w:t>
      </w:r>
    </w:p>
    <w:p w:rsidR="000B62EF" w:rsidRDefault="000B62EF"/>
    <w:p w:rsidR="000B62EF" w:rsidRDefault="000B62EF"/>
    <w:p w:rsidR="000B62EF" w:rsidRDefault="000B62EF"/>
    <w:p w:rsidR="000B62EF" w:rsidRDefault="000B62EF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九、资质证明材料目录</w:t>
      </w:r>
    </w:p>
    <w:p w:rsidR="000B62EF" w:rsidRDefault="000B62EF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1.</w:t>
      </w:r>
    </w:p>
    <w:p w:rsidR="000B62EF" w:rsidRDefault="000B62EF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</w:t>
      </w:r>
    </w:p>
    <w:p w:rsidR="000B62EF" w:rsidRDefault="000B62EF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3.</w:t>
      </w:r>
    </w:p>
    <w:p w:rsidR="000B62EF" w:rsidRDefault="000B62EF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4.</w:t>
      </w:r>
    </w:p>
    <w:p w:rsidR="000B62EF" w:rsidRDefault="000B62EF">
      <w:pPr>
        <w:ind w:firstLine="640"/>
        <w:jc w:val="left"/>
        <w:rPr>
          <w:rFonts w:ascii="??_GB2312" w:hAnsi="??_GB2312" w:cs="??_GB2312"/>
          <w:sz w:val="32"/>
          <w:szCs w:val="32"/>
        </w:rPr>
      </w:pPr>
    </w:p>
    <w:p w:rsidR="000B62EF" w:rsidRDefault="000B62EF"/>
    <w:sectPr w:rsidR="000B62EF" w:rsidSect="0063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7B0D24"/>
    <w:rsid w:val="000B62EF"/>
    <w:rsid w:val="000F3544"/>
    <w:rsid w:val="0017518C"/>
    <w:rsid w:val="002D2D0C"/>
    <w:rsid w:val="003501BF"/>
    <w:rsid w:val="004111C2"/>
    <w:rsid w:val="004B089E"/>
    <w:rsid w:val="004E395D"/>
    <w:rsid w:val="005B0E55"/>
    <w:rsid w:val="005C0A08"/>
    <w:rsid w:val="0060147F"/>
    <w:rsid w:val="00601DB4"/>
    <w:rsid w:val="00612CF7"/>
    <w:rsid w:val="006309EA"/>
    <w:rsid w:val="00683600"/>
    <w:rsid w:val="006E3662"/>
    <w:rsid w:val="007604D9"/>
    <w:rsid w:val="009A291E"/>
    <w:rsid w:val="009C74C1"/>
    <w:rsid w:val="009E40B5"/>
    <w:rsid w:val="00A90327"/>
    <w:rsid w:val="00CE01A7"/>
    <w:rsid w:val="00F175FB"/>
    <w:rsid w:val="00F21EA6"/>
    <w:rsid w:val="00F4780B"/>
    <w:rsid w:val="134B5A21"/>
    <w:rsid w:val="244F5201"/>
    <w:rsid w:val="256D0CD9"/>
    <w:rsid w:val="37257744"/>
    <w:rsid w:val="487B0D24"/>
    <w:rsid w:val="4BE30322"/>
    <w:rsid w:val="4DE47C32"/>
    <w:rsid w:val="53CB5F56"/>
    <w:rsid w:val="65DD028A"/>
    <w:rsid w:val="6FA56B0C"/>
    <w:rsid w:val="72B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9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9EA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6309E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309E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标题 1（绿盟科技）"/>
    <w:basedOn w:val="Heading1"/>
    <w:next w:val="a"/>
    <w:uiPriority w:val="99"/>
    <w:rsid w:val="006309EA"/>
    <w:pPr>
      <w:pBdr>
        <w:bottom w:val="single" w:sz="36" w:space="1" w:color="auto"/>
      </w:pBdr>
      <w:spacing w:before="600" w:line="576" w:lineRule="auto"/>
      <w:ind w:left="907" w:hanging="907"/>
      <w:jc w:val="left"/>
    </w:pPr>
    <w:rPr>
      <w:rFonts w:ascii="Arial" w:eastAsia="黑体" w:hAnsi="Arial" w:cs="Arial"/>
    </w:rPr>
  </w:style>
  <w:style w:type="paragraph" w:customStyle="1" w:styleId="a">
    <w:name w:val="插图标注（绿盟科技）"/>
    <w:next w:val="Normal"/>
    <w:uiPriority w:val="99"/>
    <w:rsid w:val="006309EA"/>
    <w:pPr>
      <w:spacing w:after="156"/>
      <w:jc w:val="center"/>
    </w:pPr>
    <w:rPr>
      <w:rFonts w:ascii="Arial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省妇联项目申报书</dc:title>
  <dc:subject/>
  <dc:creator>anna</dc:creator>
  <cp:keywords/>
  <dc:description/>
  <cp:lastModifiedBy>Administrator</cp:lastModifiedBy>
  <cp:revision>6</cp:revision>
  <dcterms:created xsi:type="dcterms:W3CDTF">2017-05-04T07:11:00Z</dcterms:created>
  <dcterms:modified xsi:type="dcterms:W3CDTF">2019-04-19T02:25:00Z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