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0" w:rsidRDefault="00683600">
      <w:pPr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683600" w:rsidRDefault="00683600">
      <w:pPr>
        <w:rPr>
          <w:rFonts w:ascii="仿宋_GB2312" w:eastAsia="仿宋_GB2312" w:hAnsi="仿宋_GB2312"/>
          <w:b/>
          <w:bCs/>
          <w:sz w:val="32"/>
          <w:szCs w:val="32"/>
        </w:rPr>
      </w:pPr>
      <w:bookmarkStart w:id="0" w:name="_GoBack"/>
      <w:bookmarkEnd w:id="0"/>
    </w:p>
    <w:p w:rsidR="00683600" w:rsidRDefault="00683600">
      <w:pPr>
        <w:rPr>
          <w:rFonts w:ascii="华文中宋" w:eastAsia="华文中宋" w:hAnsi="华文中宋"/>
          <w:b/>
          <w:bCs/>
          <w:sz w:val="72"/>
          <w:szCs w:val="72"/>
        </w:rPr>
      </w:pPr>
      <w:r>
        <w:rPr>
          <w:rFonts w:ascii="华文中宋" w:eastAsia="华文中宋" w:hAnsi="华文中宋" w:cs="华文中宋"/>
          <w:b/>
          <w:bCs/>
          <w:sz w:val="72"/>
          <w:szCs w:val="72"/>
        </w:rPr>
        <w:t xml:space="preserve">   </w:t>
      </w:r>
      <w:r>
        <w:rPr>
          <w:rFonts w:ascii="华文中宋" w:eastAsia="华文中宋" w:hAnsi="华文中宋" w:cs="华文中宋" w:hint="eastAsia"/>
          <w:b/>
          <w:bCs/>
          <w:sz w:val="72"/>
          <w:szCs w:val="72"/>
        </w:rPr>
        <w:t>自贡市妇女联合会</w:t>
      </w:r>
    </w:p>
    <w:p w:rsidR="00683600" w:rsidRDefault="00683600" w:rsidP="006E3662">
      <w:pPr>
        <w:ind w:firstLineChars="294" w:firstLine="31680"/>
        <w:rPr>
          <w:rFonts w:ascii="华文中宋" w:eastAsia="华文中宋" w:hAnsi="华文中宋"/>
          <w:b/>
          <w:bCs/>
          <w:sz w:val="72"/>
          <w:szCs w:val="72"/>
        </w:rPr>
      </w:pPr>
      <w:r>
        <w:rPr>
          <w:rFonts w:ascii="华文中宋" w:eastAsia="华文中宋" w:hAnsi="华文中宋" w:cs="华文中宋" w:hint="eastAsia"/>
          <w:b/>
          <w:bCs/>
          <w:sz w:val="72"/>
          <w:szCs w:val="72"/>
        </w:rPr>
        <w:t>项目申报书</w:t>
      </w:r>
    </w:p>
    <w:p w:rsidR="00683600" w:rsidRDefault="00683600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（</w:t>
      </w:r>
      <w:r>
        <w:rPr>
          <w:rFonts w:ascii="黑体" w:eastAsia="黑体" w:cs="黑体"/>
          <w:b/>
          <w:bCs/>
          <w:sz w:val="36"/>
          <w:szCs w:val="36"/>
        </w:rPr>
        <w:t xml:space="preserve">    </w:t>
      </w:r>
      <w:r>
        <w:rPr>
          <w:rFonts w:ascii="黑体" w:eastAsia="黑体" w:cs="黑体" w:hint="eastAsia"/>
          <w:b/>
          <w:bCs/>
          <w:sz w:val="36"/>
          <w:szCs w:val="36"/>
        </w:rPr>
        <w:t>年度）</w:t>
      </w:r>
    </w:p>
    <w:p w:rsidR="00683600" w:rsidRDefault="00683600">
      <w:pPr>
        <w:jc w:val="center"/>
        <w:rPr>
          <w:rFonts w:ascii="黑体" w:eastAsia="黑体"/>
          <w:b/>
          <w:bCs/>
          <w:sz w:val="52"/>
          <w:szCs w:val="52"/>
        </w:rPr>
      </w:pPr>
    </w:p>
    <w:p w:rsidR="00683600" w:rsidRDefault="00683600" w:rsidP="00F21EA6">
      <w:pPr>
        <w:spacing w:beforeLines="2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cs="宋体" w:hint="eastAsia"/>
          <w:sz w:val="32"/>
          <w:szCs w:val="32"/>
        </w:rPr>
        <w:t>申报单位：</w:t>
      </w:r>
      <w:r>
        <w:rPr>
          <w:sz w:val="32"/>
          <w:szCs w:val="32"/>
        </w:rPr>
        <w:t xml:space="preserve">  </w:t>
      </w:r>
    </w:p>
    <w:p w:rsidR="00683600" w:rsidRDefault="00683600" w:rsidP="00F21EA6">
      <w:pPr>
        <w:spacing w:beforeLines="2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cs="宋体" w:hint="eastAsia"/>
          <w:sz w:val="32"/>
          <w:szCs w:val="32"/>
        </w:rPr>
        <w:t>项目负责人：</w:t>
      </w:r>
    </w:p>
    <w:p w:rsidR="00683600" w:rsidRDefault="00683600" w:rsidP="00F21EA6">
      <w:pPr>
        <w:spacing w:beforeLines="2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cs="宋体" w:hint="eastAsia"/>
          <w:sz w:val="32"/>
          <w:szCs w:val="32"/>
        </w:rPr>
        <w:t>项目编号：</w:t>
      </w:r>
      <w:r>
        <w:rPr>
          <w:sz w:val="32"/>
          <w:szCs w:val="32"/>
        </w:rPr>
        <w:t xml:space="preserve">  </w:t>
      </w:r>
    </w:p>
    <w:p w:rsidR="00683600" w:rsidRDefault="00683600" w:rsidP="00F21EA6">
      <w:pPr>
        <w:spacing w:beforeLines="100"/>
        <w:rPr>
          <w:sz w:val="32"/>
          <w:szCs w:val="32"/>
        </w:rPr>
      </w:pPr>
    </w:p>
    <w:p w:rsidR="00683600" w:rsidRDefault="00683600">
      <w:pPr>
        <w:rPr>
          <w:sz w:val="24"/>
          <w:szCs w:val="24"/>
        </w:rPr>
      </w:pPr>
    </w:p>
    <w:p w:rsidR="00683600" w:rsidRDefault="00683600">
      <w:pPr>
        <w:rPr>
          <w:sz w:val="24"/>
          <w:szCs w:val="24"/>
        </w:rPr>
      </w:pPr>
    </w:p>
    <w:p w:rsidR="00683600" w:rsidRDefault="00683600">
      <w:pPr>
        <w:rPr>
          <w:sz w:val="24"/>
          <w:szCs w:val="24"/>
        </w:rPr>
      </w:pPr>
    </w:p>
    <w:p w:rsidR="00683600" w:rsidRDefault="00683600">
      <w:pPr>
        <w:rPr>
          <w:sz w:val="24"/>
          <w:szCs w:val="24"/>
        </w:rPr>
      </w:pPr>
    </w:p>
    <w:p w:rsidR="00683600" w:rsidRDefault="00683600">
      <w:pPr>
        <w:rPr>
          <w:sz w:val="24"/>
          <w:szCs w:val="24"/>
        </w:rPr>
      </w:pPr>
    </w:p>
    <w:p w:rsidR="00683600" w:rsidRDefault="00683600">
      <w:pPr>
        <w:rPr>
          <w:sz w:val="24"/>
          <w:szCs w:val="24"/>
        </w:rPr>
      </w:pPr>
    </w:p>
    <w:p w:rsidR="00683600" w:rsidRDefault="00683600">
      <w:pPr>
        <w:rPr>
          <w:sz w:val="24"/>
          <w:szCs w:val="24"/>
        </w:rPr>
      </w:pPr>
    </w:p>
    <w:p w:rsidR="00683600" w:rsidRDefault="00683600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填表日期：</w:t>
      </w:r>
      <w:r>
        <w:rPr>
          <w:sz w:val="32"/>
          <w:szCs w:val="32"/>
        </w:rPr>
        <w:t xml:space="preserve">     </w:t>
      </w:r>
      <w:r>
        <w:rPr>
          <w:rFonts w:cs="宋体"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日</w:t>
      </w:r>
    </w:p>
    <w:p w:rsidR="00683600" w:rsidRDefault="00683600"/>
    <w:p w:rsidR="00683600" w:rsidRDefault="00683600"/>
    <w:p w:rsidR="00683600" w:rsidRDefault="00683600"/>
    <w:p w:rsidR="00683600" w:rsidRDefault="00683600">
      <w:pPr>
        <w:spacing w:line="240" w:lineRule="atLeast"/>
        <w:rPr>
          <w:rFonts w:ascii="华文中宋" w:eastAsia="华文中宋" w:hAnsi="华文中宋"/>
          <w:sz w:val="44"/>
          <w:szCs w:val="44"/>
        </w:rPr>
      </w:pPr>
    </w:p>
    <w:p w:rsidR="00683600" w:rsidRDefault="00683600">
      <w:pPr>
        <w:spacing w:line="240" w:lineRule="atLeast"/>
        <w:ind w:left="-20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</w:t>
      </w:r>
      <w:r>
        <w:rPr>
          <w:rFonts w:ascii="华文中宋" w:eastAsia="华文中宋" w:hAnsi="华文中宋" w:cs="华文中宋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sz w:val="44"/>
          <w:szCs w:val="44"/>
        </w:rPr>
        <w:t>表</w:t>
      </w:r>
      <w:r>
        <w:rPr>
          <w:rFonts w:ascii="华文中宋" w:eastAsia="华文中宋" w:hAnsi="华文中宋" w:cs="华文中宋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sz w:val="44"/>
          <w:szCs w:val="44"/>
        </w:rPr>
        <w:t>说</w:t>
      </w:r>
      <w:r>
        <w:rPr>
          <w:rFonts w:ascii="华文中宋" w:eastAsia="华文中宋" w:hAnsi="华文中宋" w:cs="华文中宋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sz w:val="44"/>
          <w:szCs w:val="44"/>
        </w:rPr>
        <w:t>明</w:t>
      </w:r>
    </w:p>
    <w:p w:rsidR="00683600" w:rsidRDefault="00683600">
      <w:pPr>
        <w:spacing w:line="385" w:lineRule="exact"/>
        <w:rPr>
          <w:rFonts w:eastAsia="Times New Roman"/>
        </w:rPr>
      </w:pPr>
    </w:p>
    <w:p w:rsidR="00683600" w:rsidRDefault="00683600" w:rsidP="006E3662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一、申报方必须保证其真实性和严肃性。项目一经立项，此申报书将作为协议附件。</w:t>
      </w:r>
    </w:p>
    <w:p w:rsidR="00683600" w:rsidRDefault="00683600" w:rsidP="006E3662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二、项目编号为发布的项目编号。</w:t>
      </w:r>
    </w:p>
    <w:p w:rsidR="00683600" w:rsidRDefault="00683600" w:rsidP="006E3662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三、项目名称为发布的项目名称。</w:t>
      </w:r>
      <w:r>
        <w:rPr>
          <w:rFonts w:ascii="??_GB2312" w:hAnsi="??_GB2312" w:cs="??_GB2312"/>
          <w:sz w:val="32"/>
          <w:szCs w:val="32"/>
        </w:rPr>
        <w:t xml:space="preserve"> </w:t>
      </w:r>
    </w:p>
    <w:p w:rsidR="00683600" w:rsidRDefault="00683600" w:rsidP="006E3662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四、资质证明根据项目具体情况包含：</w:t>
      </w:r>
    </w:p>
    <w:p w:rsidR="00683600" w:rsidRDefault="00683600" w:rsidP="006E3662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①法人身份证、注册登记证书、机构代码证、税务登记证（复印件）；</w:t>
      </w:r>
    </w:p>
    <w:p w:rsidR="00683600" w:rsidRDefault="00683600" w:rsidP="006E3662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ascii="宋体" w:hAnsi="宋体" w:cs="宋体"/>
          <w:sz w:val="32"/>
          <w:szCs w:val="32"/>
        </w:rPr>
        <w:t>2015-2017</w:t>
      </w:r>
      <w:r>
        <w:rPr>
          <w:rFonts w:ascii="宋体" w:hAnsi="宋体" w:cs="宋体" w:hint="eastAsia"/>
          <w:sz w:val="32"/>
          <w:szCs w:val="32"/>
        </w:rPr>
        <w:t>年年检报告；</w:t>
      </w:r>
    </w:p>
    <w:p w:rsidR="00683600" w:rsidRDefault="00683600" w:rsidP="006E3662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③其他佐证材料。</w:t>
      </w:r>
    </w:p>
    <w:p w:rsidR="00683600" w:rsidRDefault="00683600" w:rsidP="006E3662">
      <w:pPr>
        <w:spacing w:line="540" w:lineRule="exact"/>
        <w:ind w:firstLineChars="200" w:firstLine="31680"/>
        <w:rPr>
          <w:rFonts w:ascii="??_GB2312" w:hAnsi="??_GB2312" w:cs="??_GB2312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</w:t>
      </w: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p w:rsidR="00683600" w:rsidRDefault="00683600">
      <w:pPr>
        <w:spacing w:line="200" w:lineRule="exact"/>
        <w:rPr>
          <w:rFonts w:eastAsia="Times New Roman"/>
        </w:rPr>
      </w:pPr>
    </w:p>
    <w:tbl>
      <w:tblPr>
        <w:tblW w:w="8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1"/>
        <w:gridCol w:w="3560"/>
      </w:tblGrid>
      <w:tr w:rsidR="00683600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eastAsia="Times New Roman"/>
              </w:rPr>
            </w:pPr>
            <w:r>
              <w:rPr>
                <w:rFonts w:cs="宋体" w:hint="eastAsia"/>
                <w:sz w:val="32"/>
                <w:szCs w:val="32"/>
              </w:rPr>
              <w:t>■</w:t>
            </w: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项目基本信息</w:t>
            </w:r>
          </w:p>
        </w:tc>
      </w:tr>
      <w:tr w:rsidR="00683600">
        <w:trPr>
          <w:trHeight w:val="1023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项目名称：【项目全称】</w:t>
            </w:r>
          </w:p>
        </w:tc>
      </w:tr>
      <w:tr w:rsidR="00683600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申请单位全称：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注册登记机关：</w:t>
            </w:r>
          </w:p>
        </w:tc>
      </w:tr>
      <w:tr w:rsidR="00683600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登记注册号码：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</w:p>
        </w:tc>
      </w:tr>
      <w:tr w:rsidR="00683600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2015-2017</w:t>
            </w:r>
            <w:r>
              <w:rPr>
                <w:rFonts w:ascii="宋体" w:hAnsi="宋体" w:cs="宋体" w:hint="eastAsia"/>
                <w:sz w:val="32"/>
                <w:szCs w:val="32"/>
              </w:rPr>
              <w:t>年检结论：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开户行：</w:t>
            </w:r>
          </w:p>
        </w:tc>
      </w:tr>
      <w:tr w:rsidR="00683600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开户名：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账号：</w:t>
            </w:r>
          </w:p>
        </w:tc>
      </w:tr>
      <w:tr w:rsidR="00683600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申请项目金额：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项目周期：</w:t>
            </w:r>
          </w:p>
        </w:tc>
      </w:tr>
      <w:tr w:rsidR="00683600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项目负责人：</w:t>
            </w:r>
          </w:p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电子邮箱：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联系电话：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</w:p>
        </w:tc>
      </w:tr>
      <w:tr w:rsidR="00683600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683600" w:rsidRDefault="00683600" w:rsidP="00683600">
            <w:pPr>
              <w:spacing w:line="500" w:lineRule="exact"/>
              <w:ind w:firstLineChars="200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我单位保证项目申请材料真实、合法、有效，已制定项目实施计划、方案，确保项目如期完成。将按相关法律法规及有关规定，接受项目监管、审计、督导和评估，并承担相应责任。</w:t>
            </w:r>
          </w:p>
          <w:p w:rsidR="00683600" w:rsidRDefault="00683600" w:rsidP="00683600">
            <w:pPr>
              <w:spacing w:line="500" w:lineRule="exact"/>
              <w:ind w:firstLineChars="200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</w:t>
            </w:r>
          </w:p>
          <w:p w:rsidR="00683600" w:rsidRDefault="00683600" w:rsidP="00683600">
            <w:pPr>
              <w:spacing w:line="500" w:lineRule="exact"/>
              <w:ind w:firstLineChars="200" w:firstLine="316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申请单位法定代表人签字（单位盖章）：</w:t>
            </w:r>
          </w:p>
          <w:p w:rsidR="00683600" w:rsidRDefault="00683600" w:rsidP="00683600">
            <w:pPr>
              <w:spacing w:line="500" w:lineRule="exact"/>
              <w:ind w:firstLineChars="200" w:firstLine="31680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</w:t>
            </w:r>
          </w:p>
        </w:tc>
      </w:tr>
      <w:tr w:rsidR="00683600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683600" w:rsidRDefault="00683600">
            <w:pPr>
              <w:spacing w:line="380" w:lineRule="exact"/>
              <w:rPr>
                <w:rFonts w:ascii="宋体"/>
                <w:sz w:val="32"/>
                <w:szCs w:val="32"/>
              </w:rPr>
            </w:pPr>
            <w:r>
              <w:rPr>
                <w:noProof/>
              </w:rPr>
              <w:pict>
                <v:line id="直线 4" o:spid="_x0000_s1026" style="position:absolute;left:0;text-align:left;flip:y;z-index:251658240;mso-position-horizontal-relative:text;mso-position-vertical-relative:text" from="6.25pt,397.4pt" to="445.45pt,398.25pt" strokecolor="#333" strokeweight="1.25pt"/>
              </w:pic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推荐单位或妇联组织意见（盖章）：</w:t>
            </w:r>
          </w:p>
        </w:tc>
      </w:tr>
      <w:tr w:rsidR="00683600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683600" w:rsidRDefault="00683600">
            <w:pPr>
              <w:spacing w:line="38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以下由中心填写</w:t>
            </w:r>
          </w:p>
          <w:p w:rsidR="00683600" w:rsidRDefault="00683600"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评审组意见：</w:t>
            </w:r>
          </w:p>
        </w:tc>
      </w:tr>
      <w:tr w:rsidR="00683600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683600" w:rsidRDefault="00683600">
            <w:pPr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主席办公会意见：</w:t>
            </w:r>
          </w:p>
        </w:tc>
      </w:tr>
      <w:tr w:rsidR="00683600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683600" w:rsidRDefault="00683600">
            <w:pPr>
              <w:spacing w:line="54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签订协议时间：</w:t>
            </w:r>
          </w:p>
        </w:tc>
      </w:tr>
      <w:tr w:rsidR="00683600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683600" w:rsidRDefault="00683600">
            <w:pPr>
              <w:spacing w:line="54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项目协议起止时间：</w:t>
            </w:r>
          </w:p>
        </w:tc>
      </w:tr>
    </w:tbl>
    <w:p w:rsidR="00683600" w:rsidRDefault="00683600">
      <w:pPr>
        <w:pStyle w:val="1"/>
        <w:rPr>
          <w:rFonts w:cs="Times New Roman"/>
          <w:sz w:val="32"/>
          <w:szCs w:val="32"/>
        </w:rPr>
      </w:pPr>
      <w:r>
        <w:rPr>
          <w:rFonts w:ascii="Times New Roman" w:hAnsi="黑体" w:cs="黑体" w:hint="eastAsia"/>
          <w:sz w:val="32"/>
          <w:szCs w:val="32"/>
        </w:rPr>
        <w:t>一、项目背景和意义</w:t>
      </w:r>
    </w:p>
    <w:p w:rsidR="00683600" w:rsidRDefault="00683600">
      <w:pPr>
        <w:spacing w:line="380" w:lineRule="exact"/>
        <w:rPr>
          <w:rFonts w:ascii="宋体"/>
          <w:color w:val="000000"/>
          <w:sz w:val="28"/>
          <w:szCs w:val="28"/>
        </w:rPr>
      </w:pPr>
    </w:p>
    <w:p w:rsidR="00683600" w:rsidRDefault="00683600">
      <w:pPr>
        <w:spacing w:line="380" w:lineRule="exact"/>
        <w:rPr>
          <w:rFonts w:ascii="宋体"/>
          <w:color w:val="000000"/>
          <w:sz w:val="28"/>
          <w:szCs w:val="28"/>
        </w:rPr>
      </w:pPr>
    </w:p>
    <w:p w:rsidR="00683600" w:rsidRDefault="00683600">
      <w:pPr>
        <w:spacing w:line="380" w:lineRule="exact"/>
        <w:rPr>
          <w:rFonts w:ascii="宋体"/>
          <w:color w:val="000000"/>
          <w:sz w:val="28"/>
          <w:szCs w:val="28"/>
        </w:rPr>
      </w:pPr>
    </w:p>
    <w:p w:rsidR="00683600" w:rsidRDefault="00683600">
      <w:pPr>
        <w:pStyle w:val="1"/>
        <w:rPr>
          <w:rFonts w:cs="Times New Roman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二、项目目标</w:t>
      </w:r>
    </w:p>
    <w:p w:rsidR="00683600" w:rsidRDefault="00683600" w:rsidP="006E3662">
      <w:pPr>
        <w:spacing w:beforeLines="50" w:afterLines="50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包括总体目标和阶段性目标。</w:t>
      </w:r>
    </w:p>
    <w:p w:rsidR="00683600" w:rsidRDefault="00683600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三、项目可行性</w:t>
      </w:r>
    </w:p>
    <w:p w:rsidR="00683600" w:rsidRDefault="00683600" w:rsidP="006E3662">
      <w:pPr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介绍项目团队执行能力及工作经验等。</w:t>
      </w:r>
    </w:p>
    <w:p w:rsidR="00683600" w:rsidRDefault="00683600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四、项目创新性</w:t>
      </w:r>
    </w:p>
    <w:p w:rsidR="00683600" w:rsidRDefault="00683600">
      <w:pPr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项目实施的独创性。</w:t>
      </w:r>
    </w:p>
    <w:p w:rsidR="00683600" w:rsidRDefault="00683600">
      <w:pPr>
        <w:rPr>
          <w:rFonts w:ascii="宋体"/>
          <w:sz w:val="32"/>
          <w:szCs w:val="32"/>
        </w:rPr>
      </w:pPr>
    </w:p>
    <w:p w:rsidR="00683600" w:rsidRDefault="00683600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五、风险管理</w:t>
      </w:r>
    </w:p>
    <w:p w:rsidR="00683600" w:rsidRDefault="00683600">
      <w:pPr>
        <w:jc w:val="lef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实施项目中可能出现哪些不可控风险？计划如何克服和规避这些风险。</w:t>
      </w:r>
    </w:p>
    <w:p w:rsidR="00683600" w:rsidRDefault="00683600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六、进度安排</w:t>
      </w:r>
    </w:p>
    <w:p w:rsidR="00683600" w:rsidRDefault="00683600" w:rsidP="006E3662">
      <w:pPr>
        <w:ind w:firstLineChars="200" w:firstLine="31680"/>
        <w:jc w:val="left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项目实施的主要活动内容、时间、地点和资金进度安排。</w:t>
      </w:r>
    </w:p>
    <w:p w:rsidR="00683600" w:rsidRDefault="00683600" w:rsidP="006E3662">
      <w:pPr>
        <w:ind w:firstLineChars="200" w:firstLine="31680"/>
        <w:jc w:val="left"/>
        <w:rPr>
          <w:rFonts w:ascii="宋体"/>
          <w:sz w:val="32"/>
          <w:szCs w:val="32"/>
        </w:rPr>
      </w:pPr>
    </w:p>
    <w:p w:rsidR="00683600" w:rsidRDefault="00683600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七、资金预算表</w:t>
      </w:r>
    </w:p>
    <w:p w:rsidR="00683600" w:rsidRDefault="00683600">
      <w:pPr>
        <w:ind w:firstLine="640"/>
        <w:jc w:val="left"/>
        <w:rPr>
          <w:rFonts w:ascii="宋体"/>
          <w:sz w:val="32"/>
          <w:szCs w:val="32"/>
        </w:rPr>
      </w:pPr>
    </w:p>
    <w:p w:rsidR="00683600" w:rsidRDefault="00683600">
      <w:pPr>
        <w:ind w:firstLine="640"/>
        <w:jc w:val="left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包干使用（含审计费）</w:t>
      </w:r>
    </w:p>
    <w:p w:rsidR="00683600" w:rsidRDefault="00683600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八、宣传方案</w:t>
      </w:r>
    </w:p>
    <w:p w:rsidR="00683600" w:rsidRDefault="00683600"/>
    <w:p w:rsidR="00683600" w:rsidRDefault="00683600"/>
    <w:p w:rsidR="00683600" w:rsidRDefault="00683600"/>
    <w:p w:rsidR="00683600" w:rsidRDefault="00683600">
      <w:pPr>
        <w:pStyle w:val="1"/>
        <w:rPr>
          <w:rFonts w:cs="Times New Roman"/>
          <w:sz w:val="32"/>
          <w:szCs w:val="32"/>
        </w:rPr>
      </w:pPr>
      <w:r>
        <w:rPr>
          <w:rFonts w:cs="黑体" w:hint="eastAsia"/>
          <w:sz w:val="32"/>
          <w:szCs w:val="32"/>
        </w:rPr>
        <w:t>九、资质证明材料目录</w:t>
      </w:r>
    </w:p>
    <w:p w:rsidR="00683600" w:rsidRDefault="00683600"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1.</w:t>
      </w:r>
    </w:p>
    <w:p w:rsidR="00683600" w:rsidRDefault="00683600"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2.</w:t>
      </w:r>
    </w:p>
    <w:p w:rsidR="00683600" w:rsidRDefault="00683600"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3.</w:t>
      </w:r>
    </w:p>
    <w:p w:rsidR="00683600" w:rsidRDefault="00683600"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4.</w:t>
      </w:r>
    </w:p>
    <w:p w:rsidR="00683600" w:rsidRDefault="00683600">
      <w:pPr>
        <w:ind w:firstLine="640"/>
        <w:jc w:val="left"/>
        <w:rPr>
          <w:rFonts w:ascii="??_GB2312" w:hAnsi="??_GB2312" w:cs="??_GB2312"/>
          <w:sz w:val="32"/>
          <w:szCs w:val="32"/>
        </w:rPr>
      </w:pPr>
    </w:p>
    <w:p w:rsidR="00683600" w:rsidRDefault="00683600"/>
    <w:sectPr w:rsidR="00683600" w:rsidSect="00630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7B0D24"/>
    <w:rsid w:val="000F3544"/>
    <w:rsid w:val="0017518C"/>
    <w:rsid w:val="002D2D0C"/>
    <w:rsid w:val="003501BF"/>
    <w:rsid w:val="004111C2"/>
    <w:rsid w:val="004B089E"/>
    <w:rsid w:val="005B0E55"/>
    <w:rsid w:val="005C0A08"/>
    <w:rsid w:val="0060147F"/>
    <w:rsid w:val="00601DB4"/>
    <w:rsid w:val="00612CF7"/>
    <w:rsid w:val="006309EA"/>
    <w:rsid w:val="00683600"/>
    <w:rsid w:val="006E3662"/>
    <w:rsid w:val="007604D9"/>
    <w:rsid w:val="009A291E"/>
    <w:rsid w:val="009C74C1"/>
    <w:rsid w:val="00CE01A7"/>
    <w:rsid w:val="00F175FB"/>
    <w:rsid w:val="00F21EA6"/>
    <w:rsid w:val="134B5A21"/>
    <w:rsid w:val="244F5201"/>
    <w:rsid w:val="256D0CD9"/>
    <w:rsid w:val="37257744"/>
    <w:rsid w:val="487B0D24"/>
    <w:rsid w:val="4BE30322"/>
    <w:rsid w:val="4DE47C32"/>
    <w:rsid w:val="53CB5F56"/>
    <w:rsid w:val="65DD028A"/>
    <w:rsid w:val="6FA56B0C"/>
    <w:rsid w:val="72BC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EA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9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9EA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6309EA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6309EA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标题 1（绿盟科技）"/>
    <w:basedOn w:val="Heading1"/>
    <w:next w:val="a"/>
    <w:uiPriority w:val="99"/>
    <w:rsid w:val="006309EA"/>
    <w:pPr>
      <w:pBdr>
        <w:bottom w:val="single" w:sz="36" w:space="1" w:color="auto"/>
      </w:pBdr>
      <w:spacing w:before="600" w:line="576" w:lineRule="auto"/>
      <w:ind w:left="907" w:hanging="907"/>
      <w:jc w:val="left"/>
    </w:pPr>
    <w:rPr>
      <w:rFonts w:ascii="Arial" w:eastAsia="黑体" w:hAnsi="Arial" w:cs="Arial"/>
    </w:rPr>
  </w:style>
  <w:style w:type="paragraph" w:customStyle="1" w:styleId="a">
    <w:name w:val="插图标注（绿盟科技）"/>
    <w:next w:val="Normal"/>
    <w:uiPriority w:val="99"/>
    <w:rsid w:val="006309EA"/>
    <w:pPr>
      <w:spacing w:after="156"/>
      <w:jc w:val="center"/>
    </w:pPr>
    <w:rPr>
      <w:rFonts w:ascii="Arial" w:hAnsi="Arial" w:cs="Arial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省妇联项目申报书</dc:title>
  <dc:subject/>
  <dc:creator>anna</dc:creator>
  <cp:keywords/>
  <dc:description/>
  <cp:lastModifiedBy>Administrator</cp:lastModifiedBy>
  <cp:revision>5</cp:revision>
  <dcterms:created xsi:type="dcterms:W3CDTF">2017-05-04T07:11:00Z</dcterms:created>
  <dcterms:modified xsi:type="dcterms:W3CDTF">2018-04-27T08:29:00Z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